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AMAC质量工程师</w:t>
      </w:r>
      <w:r>
        <w:rPr>
          <w:rFonts w:hint="eastAsia"/>
          <w:b/>
          <w:sz w:val="52"/>
          <w:szCs w:val="52"/>
        </w:rPr>
        <w:t>报名表</w:t>
      </w:r>
      <w:r>
        <w:rPr>
          <w:rFonts w:hint="eastAsia"/>
          <w:b/>
          <w:sz w:val="52"/>
          <w:szCs w:val="52"/>
          <w:lang w:val="en-US" w:eastAsia="zh-CN"/>
        </w:rPr>
        <w:t>审批表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诚信承诺书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AMAC质量工程师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培训机构：</w:t>
      </w:r>
    </w:p>
    <w:p>
      <w:pPr>
        <w:jc w:val="both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本人承诺，在此表中所填报的个人信息、学历学位、工作经历和业绩等相关信息真实不虚，如有不实信息，本人愿意为此承担一切后果。</w:t>
      </w:r>
    </w:p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承诺人（手写签名）：</w:t>
      </w: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</w:t>
      </w:r>
    </w:p>
    <w:p>
      <w:pPr>
        <w:rPr>
          <w:rFonts w:ascii="仿宋_GB2312" w:eastAsia="仿宋_GB2312"/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4"/>
        <w:tblW w:w="91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76"/>
        <w:gridCol w:w="1417"/>
        <w:gridCol w:w="1276"/>
        <w:gridCol w:w="1276"/>
        <w:gridCol w:w="217"/>
        <w:gridCol w:w="77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报考等级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工作经验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QQ或微信</w:t>
            </w:r>
            <w:bookmarkStart w:id="0" w:name="_GoBack"/>
            <w:bookmarkEnd w:id="0"/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9197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教育情况（初中毕业后填起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学校、专业及起止年月等</w:t>
            </w:r>
            <w:r>
              <w:rPr>
                <w:rFonts w:hint="eastAsia" w:ascii="仿宋_GB2312" w:eastAsia="仿宋_GB2312"/>
                <w:sz w:val="24"/>
              </w:rPr>
              <w:t>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与业绩（单位、职位、起止年月、主要贡献等）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主要特长和兴趣爱好：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197" w:type="dxa"/>
            <w:gridSpan w:val="8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审核记录（核定报考等级）：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ind w:firstLine="4800" w:firstLineChars="20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197" w:type="dxa"/>
            <w:gridSpan w:val="8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4A"/>
    <w:rsid w:val="000D6A76"/>
    <w:rsid w:val="00193E99"/>
    <w:rsid w:val="001C085D"/>
    <w:rsid w:val="00246ED5"/>
    <w:rsid w:val="003649AB"/>
    <w:rsid w:val="007D464A"/>
    <w:rsid w:val="00896DFA"/>
    <w:rsid w:val="009F30B6"/>
    <w:rsid w:val="00E85B6C"/>
    <w:rsid w:val="00EE56E7"/>
    <w:rsid w:val="00F8710C"/>
    <w:rsid w:val="00FC15A0"/>
    <w:rsid w:val="06514962"/>
    <w:rsid w:val="18F3736D"/>
    <w:rsid w:val="198171C1"/>
    <w:rsid w:val="34A918EE"/>
    <w:rsid w:val="59DD75F3"/>
    <w:rsid w:val="6092348A"/>
    <w:rsid w:val="77461A32"/>
    <w:rsid w:val="7CF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32</Words>
  <Characters>185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2017-03-29T01:47:00Z</dcterms:created>
  <dc:creator>微软用户</dc:creator>
  <cp:lastModifiedBy>tt</cp:lastModifiedBy>
  <dcterms:modified xsi:type="dcterms:W3CDTF">2020-04-05T01:56:38Z</dcterms:modified>
  <dc:title>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